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4"/>
          <w:szCs w:val="44"/>
        </w:rPr>
      </w:pPr>
      <w:r>
        <w:rPr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  <w:lang w:val="en-US" w:eastAsia="zh-CN"/>
        </w:rPr>
        <w:t xml:space="preserve"> 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哈尔滨铁道职业</w:t>
      </w:r>
      <w:r>
        <w:rPr>
          <w:rFonts w:hint="eastAsia"/>
          <w:b/>
          <w:sz w:val="44"/>
          <w:szCs w:val="44"/>
          <w:lang w:val="en-US" w:eastAsia="zh-CN"/>
        </w:rPr>
        <w:t>技术</w:t>
      </w:r>
      <w:r>
        <w:rPr>
          <w:rFonts w:hint="eastAsia"/>
          <w:b/>
          <w:sz w:val="44"/>
          <w:szCs w:val="44"/>
        </w:rPr>
        <w:t>学院采购申请表</w:t>
      </w:r>
    </w:p>
    <w:tbl>
      <w:tblPr>
        <w:tblStyle w:val="4"/>
        <w:tblW w:w="9073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1"/>
        <w:gridCol w:w="2745"/>
        <w:gridCol w:w="1559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采购项目名称</w:t>
            </w:r>
          </w:p>
        </w:tc>
        <w:tc>
          <w:tcPr>
            <w:tcW w:w="6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采购部门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预计采购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金额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3" w:hRule="atLeast"/>
        </w:trPr>
        <w:tc>
          <w:tcPr>
            <w:tcW w:w="9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" w:afterLines="5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4"/>
                <w:lang w:val="en-US" w:eastAsia="zh-CN"/>
              </w:rPr>
              <w:t>采购原因及内容：（写明具体参数）</w:t>
            </w:r>
          </w:p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预计使用时间：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before="10" w:afterLines="5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" w:afterLines="5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经办人及部门公章：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                联系电话：</w:t>
            </w:r>
          </w:p>
          <w:p>
            <w:pPr>
              <w:widowControl/>
              <w:spacing w:before="10" w:afterLines="5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部门负责人意见：</w:t>
            </w:r>
          </w:p>
        </w:tc>
        <w:tc>
          <w:tcPr>
            <w:tcW w:w="6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签字：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资产负责人意见：</w:t>
            </w:r>
          </w:p>
        </w:tc>
        <w:tc>
          <w:tcPr>
            <w:tcW w:w="6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主管院领导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意见：</w:t>
            </w:r>
          </w:p>
        </w:tc>
        <w:tc>
          <w:tcPr>
            <w:tcW w:w="6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财务负责人意见：</w:t>
            </w:r>
          </w:p>
        </w:tc>
        <w:tc>
          <w:tcPr>
            <w:tcW w:w="6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院长意见：</w:t>
            </w:r>
          </w:p>
        </w:tc>
        <w:tc>
          <w:tcPr>
            <w:tcW w:w="6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签字：</w:t>
            </w:r>
          </w:p>
        </w:tc>
      </w:tr>
    </w:tbl>
    <w:p>
      <w:pPr>
        <w:spacing w:beforeLines="50"/>
        <w:jc w:val="right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年   月   日 </w:t>
      </w:r>
    </w:p>
    <w:p>
      <w:pPr>
        <w:spacing w:beforeLines="50"/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  <w:lang w:val="en-US" w:eastAsia="zh-CN"/>
        </w:rPr>
        <w:t>1.</w:t>
      </w:r>
      <w:r>
        <w:rPr>
          <w:rFonts w:hint="eastAsia"/>
          <w:szCs w:val="21"/>
        </w:rPr>
        <w:t>参数中应有采购物品的详细规格、单项预计金额、总预计金额。如参数过多可附上附件加盖部门公章。</w:t>
      </w:r>
    </w:p>
    <w:p>
      <w:pPr>
        <w:spacing w:beforeLines="50"/>
        <w:ind w:firstLine="420" w:firstLineChars="200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2.采购申请表审批完毕后，打印件加盖部门公章交资产处存档。</w:t>
      </w:r>
    </w:p>
    <w:sectPr>
      <w:pgSz w:w="11906" w:h="16838"/>
      <w:pgMar w:top="1134" w:right="1757" w:bottom="567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NzYxYjBlOWZjZmMyNTQxYmQ5YTE2ZDE0NGM0NzkifQ=="/>
  </w:docVars>
  <w:rsids>
    <w:rsidRoot w:val="00FB46C1"/>
    <w:rsid w:val="0003432C"/>
    <w:rsid w:val="000636D1"/>
    <w:rsid w:val="00140D29"/>
    <w:rsid w:val="001B0032"/>
    <w:rsid w:val="001D74B0"/>
    <w:rsid w:val="001F2C5F"/>
    <w:rsid w:val="00356761"/>
    <w:rsid w:val="00426CC5"/>
    <w:rsid w:val="004410C5"/>
    <w:rsid w:val="00453006"/>
    <w:rsid w:val="006C10AC"/>
    <w:rsid w:val="006D714D"/>
    <w:rsid w:val="00721F5B"/>
    <w:rsid w:val="007F27CC"/>
    <w:rsid w:val="00803D1B"/>
    <w:rsid w:val="009709C5"/>
    <w:rsid w:val="00973143"/>
    <w:rsid w:val="00975E4D"/>
    <w:rsid w:val="00BB77C1"/>
    <w:rsid w:val="00C5361A"/>
    <w:rsid w:val="00D42759"/>
    <w:rsid w:val="00E11AD1"/>
    <w:rsid w:val="00F2196A"/>
    <w:rsid w:val="00FB46C1"/>
    <w:rsid w:val="02070E25"/>
    <w:rsid w:val="03D453D0"/>
    <w:rsid w:val="065F6085"/>
    <w:rsid w:val="089A2898"/>
    <w:rsid w:val="09756E61"/>
    <w:rsid w:val="0BDF0ADC"/>
    <w:rsid w:val="0D48618E"/>
    <w:rsid w:val="0FFF044A"/>
    <w:rsid w:val="113C75DD"/>
    <w:rsid w:val="15273D43"/>
    <w:rsid w:val="15932AE5"/>
    <w:rsid w:val="166622CB"/>
    <w:rsid w:val="18FC2049"/>
    <w:rsid w:val="19232435"/>
    <w:rsid w:val="1D660A9E"/>
    <w:rsid w:val="1D6B691C"/>
    <w:rsid w:val="29556576"/>
    <w:rsid w:val="2D2C0CC0"/>
    <w:rsid w:val="2E287D2B"/>
    <w:rsid w:val="32BC4F1A"/>
    <w:rsid w:val="352C5D76"/>
    <w:rsid w:val="35E502BC"/>
    <w:rsid w:val="361C3917"/>
    <w:rsid w:val="38BF3F29"/>
    <w:rsid w:val="3A270A92"/>
    <w:rsid w:val="3C007A54"/>
    <w:rsid w:val="3D6774DD"/>
    <w:rsid w:val="3FAD0F42"/>
    <w:rsid w:val="40E102FF"/>
    <w:rsid w:val="412A08E0"/>
    <w:rsid w:val="42DC7E77"/>
    <w:rsid w:val="45B55914"/>
    <w:rsid w:val="494D1C4B"/>
    <w:rsid w:val="4EAB56A8"/>
    <w:rsid w:val="535F38B5"/>
    <w:rsid w:val="543A70C0"/>
    <w:rsid w:val="55F17620"/>
    <w:rsid w:val="5A0D7120"/>
    <w:rsid w:val="62404DC7"/>
    <w:rsid w:val="6CE32D35"/>
    <w:rsid w:val="7183282E"/>
    <w:rsid w:val="744F5E9C"/>
    <w:rsid w:val="7A4D4C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qFormat="1" w:unhideWhenUsed="0" w:uiPriority="99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semiHidden="0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0" w:name="Balloon Text" w:locked="1"/>
    <w:lsdException w:qFormat="1" w:unhideWhenUsed="0" w:uiPriority="9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206</Words>
  <Characters>208</Characters>
  <Lines>0</Lines>
  <Paragraphs>0</Paragraphs>
  <TotalTime>93</TotalTime>
  <ScaleCrop>false</ScaleCrop>
  <LinksUpToDate>false</LinksUpToDate>
  <CharactersWithSpaces>418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2015-02-06T02:28:00Z</dcterms:created>
  <dc:creator>Lenovo</dc:creator>
  <cp:lastModifiedBy>哈尔滨铁道职业技术学院</cp:lastModifiedBy>
  <cp:lastPrinted>2021-08-24T02:29:00Z</cp:lastPrinted>
  <dcterms:modified xsi:type="dcterms:W3CDTF">2023-03-03T03:16:55Z</dcterms:modified>
  <dc:title>    哈尔滨铁道职业学院采购申请表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AD76724A43854C7AA7BB65EF77BEB630</vt:lpwstr>
  </property>
</Properties>
</file>